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F8" w:rsidRPr="00911ADD" w:rsidRDefault="00DB13D1" w:rsidP="008E40FC">
      <w:pPr>
        <w:jc w:val="both"/>
        <w:rPr>
          <w:color w:val="auto"/>
        </w:rPr>
      </w:pPr>
      <w:r w:rsidRPr="00911ADD">
        <w:rPr>
          <w:color w:val="auto"/>
        </w:rPr>
        <w:t>May 1</w:t>
      </w:r>
      <w:r w:rsidR="00DE7873">
        <w:rPr>
          <w:color w:val="auto"/>
        </w:rPr>
        <w:t>9</w:t>
      </w:r>
      <w:r w:rsidRPr="00911ADD">
        <w:rPr>
          <w:color w:val="auto"/>
        </w:rPr>
        <w:t>, 2017</w:t>
      </w:r>
    </w:p>
    <w:p w:rsidR="009562F8" w:rsidRPr="00911ADD" w:rsidRDefault="009562F8" w:rsidP="008E40FC">
      <w:pPr>
        <w:jc w:val="both"/>
        <w:rPr>
          <w:color w:val="auto"/>
        </w:rPr>
      </w:pPr>
    </w:p>
    <w:p w:rsidR="009562F8" w:rsidRPr="00911ADD" w:rsidRDefault="00F80476" w:rsidP="008E40FC">
      <w:pPr>
        <w:jc w:val="both"/>
        <w:rPr>
          <w:color w:val="auto"/>
        </w:rPr>
      </w:pPr>
      <w:r w:rsidRPr="00911ADD">
        <w:rPr>
          <w:color w:val="auto"/>
        </w:rPr>
        <w:t xml:space="preserve">Director </w:t>
      </w:r>
      <w:r w:rsidR="00FD2078">
        <w:rPr>
          <w:color w:val="auto"/>
        </w:rPr>
        <w:t>Mac Burdette</w:t>
      </w:r>
    </w:p>
    <w:p w:rsidR="00FD2078" w:rsidRDefault="00FD2078" w:rsidP="008E40FC">
      <w:pPr>
        <w:jc w:val="both"/>
        <w:rPr>
          <w:color w:val="auto"/>
        </w:rPr>
      </w:pPr>
      <w:r>
        <w:rPr>
          <w:color w:val="auto"/>
        </w:rPr>
        <w:t>Patriots Point</w:t>
      </w:r>
      <w:r w:rsidR="00AD4ABC">
        <w:rPr>
          <w:color w:val="auto"/>
        </w:rPr>
        <w:t xml:space="preserve"> Development Authority</w:t>
      </w:r>
    </w:p>
    <w:p w:rsidR="00FD2078" w:rsidRDefault="00FD2078" w:rsidP="008E40FC">
      <w:pPr>
        <w:jc w:val="both"/>
        <w:rPr>
          <w:color w:val="auto"/>
        </w:rPr>
      </w:pPr>
      <w:r>
        <w:rPr>
          <w:color w:val="auto"/>
        </w:rPr>
        <w:t>40 Patriots Point Rd.</w:t>
      </w:r>
      <w:bookmarkStart w:id="0" w:name="_GoBack"/>
      <w:bookmarkEnd w:id="0"/>
    </w:p>
    <w:p w:rsidR="00F80476" w:rsidRPr="00911ADD" w:rsidRDefault="00FD2078" w:rsidP="008E40FC">
      <w:pPr>
        <w:jc w:val="both"/>
        <w:rPr>
          <w:color w:val="auto"/>
        </w:rPr>
      </w:pPr>
      <w:r>
        <w:rPr>
          <w:color w:val="auto"/>
        </w:rPr>
        <w:t>Mt. Pleasant</w:t>
      </w:r>
      <w:r w:rsidR="00F80476" w:rsidRPr="00911ADD">
        <w:rPr>
          <w:color w:val="auto"/>
        </w:rPr>
        <w:t>, South Carolina 29</w:t>
      </w:r>
      <w:r>
        <w:rPr>
          <w:color w:val="auto"/>
        </w:rPr>
        <w:t>464</w:t>
      </w:r>
    </w:p>
    <w:p w:rsidR="00F80476" w:rsidRDefault="00F80476" w:rsidP="008E40FC">
      <w:pPr>
        <w:jc w:val="both"/>
      </w:pPr>
    </w:p>
    <w:p w:rsidR="00F80476" w:rsidRPr="00911ADD" w:rsidRDefault="00F80476" w:rsidP="00F80476">
      <w:pPr>
        <w:jc w:val="both"/>
      </w:pPr>
      <w:r w:rsidRPr="008E40FC">
        <w:t>RE:</w:t>
      </w:r>
      <w:r w:rsidR="00BA5A37">
        <w:tab/>
        <w:t xml:space="preserve">Legislative Oversight Study of </w:t>
      </w:r>
      <w:r w:rsidR="00FD2078">
        <w:t>Patriots Point</w:t>
      </w:r>
      <w:r w:rsidR="00DE7873">
        <w:t xml:space="preserve"> Development Authority</w:t>
      </w:r>
    </w:p>
    <w:p w:rsidR="00F80476" w:rsidRPr="00911ADD" w:rsidRDefault="00F80476" w:rsidP="00F80476">
      <w:pPr>
        <w:jc w:val="both"/>
      </w:pPr>
    </w:p>
    <w:p w:rsidR="00F80476" w:rsidRPr="00911ADD" w:rsidRDefault="003363A1" w:rsidP="00F80476">
      <w:pPr>
        <w:jc w:val="both"/>
      </w:pPr>
      <w:r w:rsidRPr="00911ADD">
        <w:t xml:space="preserve">Dear Director </w:t>
      </w:r>
      <w:r w:rsidR="00FD2078">
        <w:t>Burdette</w:t>
      </w:r>
      <w:r w:rsidR="00F80476" w:rsidRPr="00911ADD">
        <w:t>:</w:t>
      </w:r>
    </w:p>
    <w:p w:rsidR="00F80476" w:rsidRPr="00911ADD" w:rsidRDefault="00F80476" w:rsidP="008E40FC">
      <w:pPr>
        <w:jc w:val="both"/>
      </w:pPr>
    </w:p>
    <w:p w:rsidR="009562F8" w:rsidRPr="00911ADD" w:rsidRDefault="00EC7C46" w:rsidP="008E40FC">
      <w:pPr>
        <w:jc w:val="both"/>
        <w:rPr>
          <w:rFonts w:cs="Times New Roman"/>
          <w:color w:val="auto"/>
        </w:rPr>
      </w:pPr>
      <w:r w:rsidRPr="00911ADD">
        <w:t xml:space="preserve">On </w:t>
      </w:r>
      <w:r w:rsidR="00DB13D1" w:rsidRPr="00911ADD">
        <w:t>May 10</w:t>
      </w:r>
      <w:r w:rsidRPr="00911ADD">
        <w:t>, 2017, the House Legislative Oversight Committee approved</w:t>
      </w:r>
      <w:r w:rsidR="00FD2078">
        <w:t xml:space="preserve"> Patriot’s Point</w:t>
      </w:r>
      <w:r w:rsidR="007644C7" w:rsidRPr="00911ADD">
        <w:t xml:space="preserve"> </w:t>
      </w:r>
      <w:r w:rsidR="00DE7873">
        <w:t xml:space="preserve">Development Authority </w:t>
      </w:r>
      <w:r w:rsidRPr="00911ADD">
        <w:t>f</w:t>
      </w:r>
      <w:r w:rsidR="007644C7" w:rsidRPr="00911ADD">
        <w:t>or review, investigation and study</w:t>
      </w:r>
      <w:r w:rsidRPr="00911ADD">
        <w:t>.  In conducting s</w:t>
      </w:r>
      <w:r w:rsidR="009562F8" w:rsidRPr="00911ADD">
        <w:t>tudies, it is the Legislative Ov</w:t>
      </w:r>
      <w:r w:rsidR="00327491" w:rsidRPr="00911ADD">
        <w:t xml:space="preserve">ersight Committee’s </w:t>
      </w:r>
      <w:r w:rsidR="009562F8" w:rsidRPr="00911ADD">
        <w:t xml:space="preserve">goal to partner with the agency to help it identify areas in which </w:t>
      </w:r>
      <w:r w:rsidR="007644C7" w:rsidRPr="00911ADD">
        <w:t xml:space="preserve">it can continue to improve upon </w:t>
      </w:r>
      <w:r w:rsidR="009562F8" w:rsidRPr="00911ADD">
        <w:t xml:space="preserve">the positive results it has generated for the people of South Carolina.  </w:t>
      </w:r>
    </w:p>
    <w:p w:rsidR="009562F8" w:rsidRPr="00911ADD" w:rsidRDefault="009562F8" w:rsidP="008E40FC">
      <w:pPr>
        <w:jc w:val="both"/>
      </w:pPr>
    </w:p>
    <w:p w:rsidR="00817869" w:rsidRPr="00911ADD" w:rsidRDefault="007C7E0E" w:rsidP="00817869">
      <w:pPr>
        <w:jc w:val="both"/>
        <w:rPr>
          <w:rFonts w:eastAsia="Calibri" w:cs="Times New Roman"/>
          <w:color w:val="auto"/>
        </w:rPr>
      </w:pPr>
      <w:r w:rsidRPr="00911ADD">
        <w:t>In the near future</w:t>
      </w:r>
      <w:r w:rsidR="009562F8" w:rsidRPr="00911ADD">
        <w:t xml:space="preserve">, the </w:t>
      </w:r>
      <w:r w:rsidR="00EC7C46" w:rsidRPr="00911ADD">
        <w:rPr>
          <w:noProof/>
        </w:rPr>
        <w:t>Committee</w:t>
      </w:r>
      <w:r w:rsidR="009562F8" w:rsidRPr="00911ADD">
        <w:t xml:space="preserve"> will schedule a meeting with your agency to discuss preliminary matters relating to the </w:t>
      </w:r>
      <w:r w:rsidR="00132D40" w:rsidRPr="00911ADD">
        <w:t>agency</w:t>
      </w:r>
      <w:r w:rsidR="00F80476" w:rsidRPr="00911ADD">
        <w:t>.</w:t>
      </w:r>
      <w:r w:rsidR="009562F8" w:rsidRPr="00911ADD">
        <w:t> </w:t>
      </w:r>
      <w:r w:rsidR="007644C7" w:rsidRPr="00911ADD">
        <w:t>T</w:t>
      </w:r>
      <w:r w:rsidR="009562F8" w:rsidRPr="00911ADD">
        <w:t>he agency will have an opportunity provide a brief overview of its programs and ask questions.</w:t>
      </w:r>
      <w:r w:rsidR="00817869" w:rsidRPr="00911ADD">
        <w:t xml:space="preserve">  Also, </w:t>
      </w:r>
      <w:r w:rsidR="00817869" w:rsidRPr="00911ADD">
        <w:rPr>
          <w:rFonts w:eastAsia="Calibri" w:cs="Times New Roman"/>
          <w:color w:val="auto"/>
        </w:rPr>
        <w:t>please do not hesitate to contact Committee staff at any time with questions.</w:t>
      </w:r>
    </w:p>
    <w:p w:rsidR="009562F8" w:rsidRPr="00911ADD" w:rsidRDefault="009562F8" w:rsidP="008E40FC">
      <w:pPr>
        <w:jc w:val="both"/>
      </w:pPr>
    </w:p>
    <w:p w:rsidR="009562F8" w:rsidRPr="00911ADD" w:rsidRDefault="009562F8" w:rsidP="008E40FC">
      <w:pPr>
        <w:jc w:val="both"/>
      </w:pPr>
      <w:r w:rsidRPr="00911ADD">
        <w:t xml:space="preserve">The Committee wants to ensure the agency has as much information as possible and ample opportunity to review materials prior to the meeting.  Therefore, enclosed is a flow chart with an overview of the process the Committee intends to follow, copy of the Committee’s Rules and copy of the Committee’s Standard Practices (please note these may be modified).  Also, below is a brief summary of the </w:t>
      </w:r>
      <w:r w:rsidR="00817869" w:rsidRPr="00911ADD">
        <w:t xml:space="preserve">Committee’s </w:t>
      </w:r>
      <w:r w:rsidRPr="00911ADD">
        <w:t>expectations.</w:t>
      </w:r>
    </w:p>
    <w:p w:rsidR="009562F8" w:rsidRPr="00911ADD" w:rsidRDefault="009562F8" w:rsidP="008E40FC">
      <w:pPr>
        <w:jc w:val="both"/>
      </w:pPr>
    </w:p>
    <w:p w:rsidR="00297119" w:rsidRPr="00911ADD" w:rsidRDefault="009562F8" w:rsidP="009562F8">
      <w:pPr>
        <w:jc w:val="both"/>
        <w:rPr>
          <w:rFonts w:eastAsia="Calibri" w:cs="Times New Roman"/>
          <w:color w:val="auto"/>
        </w:rPr>
      </w:pPr>
      <w:r w:rsidRPr="00911ADD">
        <w:rPr>
          <w:rFonts w:eastAsia="Calibri" w:cs="Times New Roman"/>
          <w:color w:val="auto"/>
        </w:rPr>
        <w:t xml:space="preserve">The Committee expects </w:t>
      </w:r>
      <w:r w:rsidR="00297119" w:rsidRPr="00911ADD">
        <w:rPr>
          <w:rFonts w:eastAsia="Calibri" w:cs="Times New Roman"/>
          <w:color w:val="auto"/>
        </w:rPr>
        <w:t>the following of each agency under study:</w:t>
      </w:r>
    </w:p>
    <w:p w:rsidR="00297119" w:rsidRPr="00911ADD" w:rsidRDefault="00297119" w:rsidP="00297119">
      <w:pPr>
        <w:pStyle w:val="ListParagraph"/>
        <w:numPr>
          <w:ilvl w:val="0"/>
          <w:numId w:val="2"/>
        </w:numPr>
        <w:jc w:val="both"/>
        <w:rPr>
          <w:rFonts w:eastAsia="Calibri" w:cs="Times New Roman"/>
          <w:color w:val="auto"/>
        </w:rPr>
      </w:pPr>
      <w:r w:rsidRPr="00911ADD">
        <w:rPr>
          <w:rFonts w:eastAsia="Calibri" w:cs="Times New Roman"/>
          <w:color w:val="auto"/>
        </w:rPr>
        <w:t>I</w:t>
      </w:r>
      <w:r w:rsidR="009562F8" w:rsidRPr="00911ADD">
        <w:rPr>
          <w:rFonts w:eastAsia="Calibri" w:cs="Times New Roman"/>
          <w:color w:val="auto"/>
        </w:rPr>
        <w:t>nform its staff that the agency is undergoing the legislative oversight study process as wel</w:t>
      </w:r>
      <w:r w:rsidRPr="00911ADD">
        <w:rPr>
          <w:rFonts w:eastAsia="Calibri" w:cs="Times New Roman"/>
          <w:color w:val="auto"/>
        </w:rPr>
        <w:t>l as the purpose of the study;</w:t>
      </w:r>
    </w:p>
    <w:p w:rsidR="00297119" w:rsidRPr="00911ADD" w:rsidRDefault="00297119" w:rsidP="00297119">
      <w:pPr>
        <w:pStyle w:val="ListParagraph"/>
        <w:numPr>
          <w:ilvl w:val="0"/>
          <w:numId w:val="2"/>
        </w:numPr>
        <w:jc w:val="both"/>
        <w:rPr>
          <w:rFonts w:eastAsia="Calibri" w:cs="Times New Roman"/>
          <w:color w:val="auto"/>
        </w:rPr>
      </w:pPr>
      <w:r w:rsidRPr="00911ADD">
        <w:rPr>
          <w:rFonts w:eastAsia="Calibri" w:cs="Times New Roman"/>
          <w:color w:val="auto"/>
        </w:rPr>
        <w:t>A</w:t>
      </w:r>
      <w:r w:rsidR="009562F8" w:rsidRPr="00911ADD">
        <w:rPr>
          <w:rFonts w:eastAsia="Calibri" w:cs="Times New Roman"/>
          <w:color w:val="auto"/>
        </w:rPr>
        <w:t>ppoint a liaison to assist th</w:t>
      </w:r>
      <w:r w:rsidRPr="00911ADD">
        <w:rPr>
          <w:rFonts w:eastAsia="Calibri" w:cs="Times New Roman"/>
          <w:color w:val="auto"/>
        </w:rPr>
        <w:t xml:space="preserve">e Committee with all activities;  </w:t>
      </w:r>
    </w:p>
    <w:p w:rsidR="00297119" w:rsidRPr="00911ADD" w:rsidRDefault="00297119" w:rsidP="00297119">
      <w:pPr>
        <w:pStyle w:val="ListParagraph"/>
        <w:numPr>
          <w:ilvl w:val="0"/>
          <w:numId w:val="2"/>
        </w:numPr>
        <w:jc w:val="both"/>
        <w:rPr>
          <w:rFonts w:eastAsia="Calibri" w:cs="Times New Roman"/>
          <w:color w:val="auto"/>
        </w:rPr>
      </w:pPr>
      <w:r w:rsidRPr="00911ADD">
        <w:rPr>
          <w:rFonts w:eastAsia="Calibri" w:cs="Times New Roman"/>
          <w:color w:val="auto"/>
        </w:rPr>
        <w:t>R</w:t>
      </w:r>
      <w:r w:rsidR="009562F8" w:rsidRPr="00911ADD">
        <w:rPr>
          <w:rFonts w:eastAsia="Calibri" w:cs="Times New Roman"/>
          <w:color w:val="auto"/>
        </w:rPr>
        <w:t>espond to its requests in a conc</w:t>
      </w:r>
      <w:r w:rsidRPr="00911ADD">
        <w:rPr>
          <w:rFonts w:eastAsia="Calibri" w:cs="Times New Roman"/>
          <w:color w:val="auto"/>
        </w:rPr>
        <w:t xml:space="preserve">ise, complete and timely manner; </w:t>
      </w:r>
    </w:p>
    <w:p w:rsidR="00DB13D1" w:rsidRPr="00911ADD" w:rsidRDefault="00DB13D1" w:rsidP="00DB13D1">
      <w:pPr>
        <w:pStyle w:val="ListParagraph"/>
        <w:jc w:val="both"/>
        <w:rPr>
          <w:rFonts w:eastAsia="Calibri" w:cs="Times New Roman"/>
          <w:color w:val="auto"/>
        </w:rPr>
      </w:pPr>
    </w:p>
    <w:p w:rsidR="00DB13D1" w:rsidRPr="00911ADD" w:rsidRDefault="00DB13D1" w:rsidP="00DB13D1">
      <w:pPr>
        <w:jc w:val="both"/>
        <w:rPr>
          <w:rFonts w:eastAsia="Calibri" w:cs="Times New Roman"/>
          <w:color w:val="auto"/>
        </w:rPr>
      </w:pPr>
      <w:r w:rsidRPr="00911ADD">
        <w:rPr>
          <w:rFonts w:eastAsia="Calibri" w:cs="Times New Roman"/>
          <w:color w:val="auto"/>
        </w:rPr>
        <w:lastRenderedPageBreak/>
        <w:t>Page Two</w:t>
      </w:r>
    </w:p>
    <w:p w:rsidR="00DB13D1" w:rsidRPr="00911ADD" w:rsidRDefault="00DB13D1" w:rsidP="00DB13D1">
      <w:pPr>
        <w:jc w:val="both"/>
        <w:rPr>
          <w:rFonts w:eastAsia="Calibri" w:cs="Times New Roman"/>
          <w:color w:val="auto"/>
        </w:rPr>
      </w:pPr>
      <w:r w:rsidRPr="00911ADD">
        <w:rPr>
          <w:rFonts w:eastAsia="Calibri" w:cs="Times New Roman"/>
          <w:color w:val="auto"/>
        </w:rPr>
        <w:t xml:space="preserve">Director </w:t>
      </w:r>
      <w:r w:rsidR="00FD2078">
        <w:rPr>
          <w:rFonts w:eastAsia="Calibri" w:cs="Times New Roman"/>
          <w:color w:val="auto"/>
        </w:rPr>
        <w:t>Burdette</w:t>
      </w:r>
      <w:r w:rsidRPr="00911ADD">
        <w:rPr>
          <w:rFonts w:eastAsia="Calibri" w:cs="Times New Roman"/>
          <w:color w:val="auto"/>
        </w:rPr>
        <w:t xml:space="preserve"> </w:t>
      </w:r>
    </w:p>
    <w:p w:rsidR="00DB13D1" w:rsidRPr="00911ADD" w:rsidRDefault="00DB13D1" w:rsidP="00DB13D1">
      <w:pPr>
        <w:pStyle w:val="ListParagraph"/>
        <w:jc w:val="both"/>
        <w:rPr>
          <w:rFonts w:eastAsia="Calibri" w:cs="Times New Roman"/>
          <w:color w:val="auto"/>
        </w:rPr>
      </w:pPr>
    </w:p>
    <w:p w:rsidR="00A453C3" w:rsidRPr="00911ADD" w:rsidRDefault="00297119" w:rsidP="00DB13D1">
      <w:pPr>
        <w:pStyle w:val="ListParagraph"/>
        <w:numPr>
          <w:ilvl w:val="0"/>
          <w:numId w:val="2"/>
        </w:numPr>
        <w:jc w:val="both"/>
        <w:rPr>
          <w:rFonts w:eastAsia="Calibri" w:cs="Times New Roman"/>
          <w:color w:val="auto"/>
        </w:rPr>
      </w:pPr>
      <w:r w:rsidRPr="00911ADD">
        <w:rPr>
          <w:rFonts w:eastAsia="Calibri" w:cs="Times New Roman"/>
          <w:color w:val="auto"/>
        </w:rPr>
        <w:t>Be candid with the Committee</w:t>
      </w:r>
      <w:r w:rsidR="009562F8" w:rsidRPr="00911ADD">
        <w:rPr>
          <w:rFonts w:eastAsia="Calibri" w:cs="Times New Roman"/>
          <w:color w:val="auto"/>
        </w:rPr>
        <w:t xml:space="preserve"> and promptly discuss with the </w:t>
      </w:r>
      <w:r w:rsidRPr="00911ADD">
        <w:rPr>
          <w:rFonts w:eastAsia="Calibri" w:cs="Times New Roman"/>
          <w:color w:val="auto"/>
        </w:rPr>
        <w:t xml:space="preserve">Committee any concerns or questions the agency may have related to the legislative oversight study process, including any concerns the agency may have that the Committee has drawn an incorrect conclusion; </w:t>
      </w:r>
    </w:p>
    <w:p w:rsidR="00297119" w:rsidRPr="00911ADD" w:rsidRDefault="00297119" w:rsidP="00297119">
      <w:pPr>
        <w:pStyle w:val="ListParagraph"/>
        <w:numPr>
          <w:ilvl w:val="0"/>
          <w:numId w:val="2"/>
        </w:numPr>
        <w:jc w:val="both"/>
        <w:rPr>
          <w:rFonts w:eastAsia="Calibri" w:cs="Times New Roman"/>
          <w:color w:val="auto"/>
        </w:rPr>
      </w:pPr>
      <w:r w:rsidRPr="00911ADD">
        <w:rPr>
          <w:rFonts w:eastAsia="Calibri" w:cs="Times New Roman"/>
          <w:color w:val="auto"/>
        </w:rPr>
        <w:t>Realize written information provided to the Committee is considered sworn testimony</w:t>
      </w:r>
      <w:r w:rsidR="00DE7873">
        <w:rPr>
          <w:rFonts w:eastAsia="Calibri" w:cs="Times New Roman"/>
          <w:color w:val="auto"/>
        </w:rPr>
        <w:t xml:space="preserve"> pursuant to SC Code Ann. Section 2-2-70</w:t>
      </w:r>
      <w:r w:rsidRPr="00911ADD">
        <w:rPr>
          <w:rFonts w:eastAsia="Calibri" w:cs="Times New Roman"/>
          <w:color w:val="auto"/>
        </w:rPr>
        <w:t>;</w:t>
      </w:r>
      <w:r w:rsidR="008741D1" w:rsidRPr="00911ADD">
        <w:rPr>
          <w:rFonts w:eastAsia="Calibri" w:cs="Times New Roman"/>
          <w:color w:val="auto"/>
        </w:rPr>
        <w:t xml:space="preserve"> and</w:t>
      </w:r>
    </w:p>
    <w:p w:rsidR="00297119" w:rsidRPr="00911ADD" w:rsidRDefault="00297119" w:rsidP="00297119">
      <w:pPr>
        <w:pStyle w:val="ListParagraph"/>
        <w:numPr>
          <w:ilvl w:val="0"/>
          <w:numId w:val="2"/>
        </w:numPr>
        <w:jc w:val="both"/>
        <w:rPr>
          <w:rFonts w:eastAsia="Calibri" w:cs="Times New Roman"/>
          <w:color w:val="auto"/>
        </w:rPr>
      </w:pPr>
      <w:r w:rsidRPr="00911ADD">
        <w:rPr>
          <w:rFonts w:eastAsia="Calibri" w:cs="Times New Roman"/>
          <w:color w:val="auto"/>
        </w:rPr>
        <w:t xml:space="preserve">Inform the </w:t>
      </w:r>
      <w:r w:rsidR="00A453C3" w:rsidRPr="00911ADD">
        <w:rPr>
          <w:rFonts w:eastAsia="Calibri" w:cs="Times New Roman"/>
          <w:color w:val="auto"/>
        </w:rPr>
        <w:t>Committee if any information requested by the Committee, or provided by the agency, cannot be published online due to provisions in contract or law.</w:t>
      </w:r>
    </w:p>
    <w:p w:rsidR="007644C7" w:rsidRPr="00911ADD" w:rsidRDefault="007644C7" w:rsidP="008E40FC">
      <w:pPr>
        <w:jc w:val="both"/>
        <w:rPr>
          <w:rFonts w:eastAsia="Calibri" w:cs="Times New Roman"/>
          <w:color w:val="auto"/>
        </w:rPr>
      </w:pPr>
    </w:p>
    <w:p w:rsidR="009562F8" w:rsidRPr="008E40FC" w:rsidRDefault="007644C7" w:rsidP="008E40FC">
      <w:pPr>
        <w:jc w:val="both"/>
        <w:rPr>
          <w:rFonts w:eastAsia="Calibri" w:cs="Times New Roman"/>
          <w:color w:val="auto"/>
        </w:rPr>
      </w:pPr>
      <w:r w:rsidRPr="00911ADD">
        <w:rPr>
          <w:rFonts w:eastAsia="Calibri" w:cs="Times New Roman"/>
          <w:color w:val="auto"/>
        </w:rPr>
        <w:t>Enclosed please find information to share with agency employees in the manner in which the agency regularly communicates with its employees.</w:t>
      </w:r>
      <w:r w:rsidR="00A453C3">
        <w:rPr>
          <w:rFonts w:eastAsia="Calibri" w:cs="Times New Roman"/>
          <w:color w:val="auto"/>
        </w:rPr>
        <w:t xml:space="preserve">  </w:t>
      </w:r>
    </w:p>
    <w:p w:rsidR="009562F8" w:rsidRPr="008E40FC" w:rsidRDefault="009562F8" w:rsidP="008E40FC">
      <w:pPr>
        <w:jc w:val="both"/>
      </w:pPr>
    </w:p>
    <w:p w:rsidR="009562F8" w:rsidRPr="008E40FC" w:rsidRDefault="00817869" w:rsidP="008E40FC">
      <w:pPr>
        <w:jc w:val="both"/>
      </w:pPr>
      <w:r>
        <w:rPr>
          <w:rFonts w:eastAsia="Calibri" w:cs="Times New Roman"/>
          <w:color w:val="auto"/>
        </w:rPr>
        <w:t xml:space="preserve">I hope the information above and </w:t>
      </w:r>
      <w:r w:rsidR="009562F8" w:rsidRPr="008E40FC">
        <w:rPr>
          <w:rFonts w:eastAsia="Calibri" w:cs="Times New Roman"/>
          <w:color w:val="auto"/>
        </w:rPr>
        <w:t>enclosed is helpful to you and your agency in understanding the process the Committee intends</w:t>
      </w:r>
      <w:r>
        <w:rPr>
          <w:rFonts w:eastAsia="Calibri" w:cs="Times New Roman"/>
          <w:color w:val="auto"/>
        </w:rPr>
        <w:t xml:space="preserve"> to following in conducting its s</w:t>
      </w:r>
      <w:r w:rsidR="009562F8" w:rsidRPr="008E40FC">
        <w:rPr>
          <w:rFonts w:eastAsia="Calibri" w:cs="Times New Roman"/>
          <w:color w:val="auto"/>
        </w:rPr>
        <w:t>tudy</w:t>
      </w:r>
      <w:r>
        <w:rPr>
          <w:rFonts w:eastAsia="Calibri" w:cs="Times New Roman"/>
          <w:color w:val="auto"/>
        </w:rPr>
        <w:t xml:space="preserve"> and investigation process.  </w:t>
      </w:r>
    </w:p>
    <w:p w:rsidR="00817869" w:rsidRDefault="00817869" w:rsidP="008E40FC">
      <w:pPr>
        <w:jc w:val="both"/>
      </w:pPr>
    </w:p>
    <w:p w:rsidR="009562F8" w:rsidRPr="008E40FC" w:rsidRDefault="009562F8" w:rsidP="008E40FC">
      <w:pPr>
        <w:jc w:val="both"/>
      </w:pPr>
      <w:r w:rsidRPr="008E40FC">
        <w:t>Sincerely,</w:t>
      </w:r>
    </w:p>
    <w:p w:rsidR="009562F8" w:rsidRPr="008E40FC" w:rsidRDefault="009562F8" w:rsidP="008E40FC">
      <w:pPr>
        <w:jc w:val="both"/>
      </w:pPr>
    </w:p>
    <w:p w:rsidR="009562F8" w:rsidRDefault="009562F8" w:rsidP="008E40FC">
      <w:pPr>
        <w:jc w:val="both"/>
      </w:pPr>
      <w:r w:rsidRPr="008E40FC">
        <w:rPr>
          <w:rFonts w:eastAsia="Calibri" w:cs="Times New Roman"/>
          <w:noProof/>
          <w:color w:val="auto"/>
          <w:sz w:val="22"/>
          <w:szCs w:val="22"/>
        </w:rPr>
        <w:drawing>
          <wp:inline distT="0" distB="0" distL="0" distR="0" wp14:anchorId="61358E8C" wp14:editId="5EAA6C7F">
            <wp:extent cx="2969189" cy="609600"/>
            <wp:effectExtent l="19050" t="0" r="2611" b="0"/>
            <wp:docPr id="1" name="Picture 0" descr="New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jpg"/>
                    <pic:cNvPicPr/>
                  </pic:nvPicPr>
                  <pic:blipFill>
                    <a:blip r:embed="rId8" cstate="print"/>
                    <a:stretch>
                      <a:fillRect/>
                    </a:stretch>
                  </pic:blipFill>
                  <pic:spPr>
                    <a:xfrm>
                      <a:off x="0" y="0"/>
                      <a:ext cx="2975146" cy="610823"/>
                    </a:xfrm>
                    <a:prstGeom prst="rect">
                      <a:avLst/>
                    </a:prstGeom>
                  </pic:spPr>
                </pic:pic>
              </a:graphicData>
            </a:graphic>
          </wp:inline>
        </w:drawing>
      </w:r>
    </w:p>
    <w:p w:rsidR="009562F8" w:rsidRDefault="009562F8" w:rsidP="008E40FC">
      <w:pPr>
        <w:jc w:val="both"/>
      </w:pPr>
    </w:p>
    <w:p w:rsidR="009562F8" w:rsidRDefault="009562F8" w:rsidP="008E40FC">
      <w:pPr>
        <w:jc w:val="both"/>
      </w:pPr>
      <w:r>
        <w:t>Wm. Weston J. Newton</w:t>
      </w:r>
    </w:p>
    <w:p w:rsidR="009562F8" w:rsidRDefault="009562F8" w:rsidP="008E40FC">
      <w:pPr>
        <w:jc w:val="both"/>
      </w:pPr>
      <w:r>
        <w:t>Chairman, House Legislative Oversight Committee</w:t>
      </w:r>
    </w:p>
    <w:p w:rsidR="009562F8" w:rsidRDefault="009562F8" w:rsidP="008E40FC">
      <w:pPr>
        <w:jc w:val="both"/>
      </w:pPr>
    </w:p>
    <w:p w:rsidR="009562F8" w:rsidRDefault="009562F8" w:rsidP="008E40FC">
      <w:pPr>
        <w:jc w:val="both"/>
      </w:pPr>
      <w:r>
        <w:t>Enclosures</w:t>
      </w:r>
    </w:p>
    <w:p w:rsidR="008741D1" w:rsidRDefault="008741D1" w:rsidP="008E40FC">
      <w:pPr>
        <w:jc w:val="both"/>
      </w:pPr>
    </w:p>
    <w:p w:rsidR="008741D1" w:rsidRDefault="008741D1" w:rsidP="008E40FC">
      <w:pPr>
        <w:jc w:val="both"/>
      </w:pPr>
      <w:r>
        <w:t>cc:</w:t>
      </w:r>
      <w:r>
        <w:tab/>
        <w:t>House Legislative Oversight Committee</w:t>
      </w:r>
    </w:p>
    <w:p w:rsidR="00855A51" w:rsidRDefault="00855A51" w:rsidP="008E40FC">
      <w:pPr>
        <w:jc w:val="both"/>
      </w:pPr>
      <w:r>
        <w:tab/>
        <w:t>Mr. Ray Chandler, Board Chairman</w:t>
      </w:r>
    </w:p>
    <w:p w:rsidR="00855A51" w:rsidRDefault="00855A51" w:rsidP="008E40FC">
      <w:pPr>
        <w:jc w:val="both"/>
      </w:pPr>
      <w:r>
        <w:tab/>
        <w:t>Mr. Wayne Adams, Board Vice-Chairman</w:t>
      </w:r>
    </w:p>
    <w:p w:rsidR="00855A51" w:rsidRDefault="00855A51" w:rsidP="008E40FC">
      <w:pPr>
        <w:jc w:val="both"/>
      </w:pPr>
      <w:r>
        <w:tab/>
      </w:r>
      <w:r w:rsidR="00DE7873">
        <w:t>M</w:t>
      </w:r>
      <w:r>
        <w:t>s. Susan Marlowe, Board Member</w:t>
      </w:r>
    </w:p>
    <w:p w:rsidR="00855A51" w:rsidRDefault="00855A51" w:rsidP="008E40FC">
      <w:pPr>
        <w:jc w:val="both"/>
      </w:pPr>
      <w:r>
        <w:tab/>
        <w:t>Mr. Edwin S. Taylor, Board Member</w:t>
      </w:r>
    </w:p>
    <w:p w:rsidR="00855A51" w:rsidRDefault="00855A51" w:rsidP="008E40FC">
      <w:pPr>
        <w:jc w:val="both"/>
      </w:pPr>
      <w:r>
        <w:tab/>
        <w:t>Mr. Richard Wilkerson, Board Member</w:t>
      </w:r>
    </w:p>
    <w:p w:rsidR="00855A51" w:rsidRDefault="00855A51" w:rsidP="008E40FC">
      <w:pPr>
        <w:jc w:val="both"/>
      </w:pPr>
      <w:r>
        <w:tab/>
        <w:t>Mr. Zeb C. Williams, Board Member</w:t>
      </w:r>
    </w:p>
    <w:p w:rsidR="00855A51" w:rsidRDefault="00855A51" w:rsidP="008E40FC">
      <w:pPr>
        <w:jc w:val="both"/>
      </w:pPr>
      <w:r>
        <w:tab/>
        <w:t>Mr. Spencer King, Board Member</w:t>
      </w:r>
    </w:p>
    <w:p w:rsidR="00855A51" w:rsidRDefault="00855A51" w:rsidP="008E40FC">
      <w:pPr>
        <w:jc w:val="both"/>
      </w:pPr>
      <w:r>
        <w:tab/>
        <w:t>Mayor Linda Page, Board Member</w:t>
      </w:r>
    </w:p>
    <w:sectPr w:rsidR="00855A51" w:rsidSect="008741D1">
      <w:headerReference w:type="default" r:id="rId9"/>
      <w:footerReference w:type="default" r:id="rId10"/>
      <w:headerReference w:type="first" r:id="rId11"/>
      <w:pgSz w:w="12240" w:h="15840" w:code="1"/>
      <w:pgMar w:top="1440" w:right="720" w:bottom="1440" w:left="720" w:header="36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7D" w:rsidRDefault="00D2507D">
      <w:r>
        <w:separator/>
      </w:r>
    </w:p>
  </w:endnote>
  <w:endnote w:type="continuationSeparator" w:id="0">
    <w:p w:rsidR="00D2507D" w:rsidRDefault="00D2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2351"/>
      <w:docPartObj>
        <w:docPartGallery w:val="Page Numbers (Bottom of Page)"/>
        <w:docPartUnique/>
      </w:docPartObj>
    </w:sdtPr>
    <w:sdtEndPr>
      <w:rPr>
        <w:noProof/>
      </w:rPr>
    </w:sdtEndPr>
    <w:sdtContent>
      <w:p w:rsidR="00D2507D" w:rsidRDefault="00D2507D">
        <w:pPr>
          <w:pStyle w:val="Footer"/>
          <w:jc w:val="center"/>
        </w:pPr>
        <w:r>
          <w:fldChar w:fldCharType="begin"/>
        </w:r>
        <w:r>
          <w:instrText xml:space="preserve"> PAGE   \* MERGEFORMAT </w:instrText>
        </w:r>
        <w:r>
          <w:fldChar w:fldCharType="separate"/>
        </w:r>
        <w:r w:rsidR="0042162F">
          <w:rPr>
            <w:noProof/>
          </w:rPr>
          <w:t>2</w:t>
        </w:r>
        <w:r>
          <w:rPr>
            <w:noProof/>
          </w:rPr>
          <w:fldChar w:fldCharType="end"/>
        </w:r>
      </w:p>
    </w:sdtContent>
  </w:sdt>
  <w:p w:rsidR="00D2507D" w:rsidRDefault="00D2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7D" w:rsidRDefault="00D2507D">
      <w:r>
        <w:separator/>
      </w:r>
    </w:p>
  </w:footnote>
  <w:footnote w:type="continuationSeparator" w:id="0">
    <w:p w:rsidR="00D2507D" w:rsidRDefault="00D2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7D" w:rsidRPr="00C11187" w:rsidRDefault="00D2507D" w:rsidP="00EB6512">
    <w:pPr>
      <w:pStyle w:val="Header"/>
      <w:tabs>
        <w:tab w:val="clear" w:pos="4320"/>
        <w:tab w:val="clear" w:pos="8640"/>
      </w:tabs>
      <w:rPr>
        <w:b/>
        <w:bCs/>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2" w:type="dxa"/>
      <w:tblInd w:w="-162" w:type="dxa"/>
      <w:tblLook w:val="0000" w:firstRow="0" w:lastRow="0" w:firstColumn="0" w:lastColumn="0" w:noHBand="0" w:noVBand="0"/>
    </w:tblPr>
    <w:tblGrid>
      <w:gridCol w:w="2538"/>
      <w:gridCol w:w="6444"/>
      <w:gridCol w:w="2520"/>
    </w:tblGrid>
    <w:tr w:rsidR="00D2507D" w:rsidTr="00D63F55">
      <w:tc>
        <w:tcPr>
          <w:tcW w:w="2538" w:type="dxa"/>
        </w:tcPr>
        <w:p w:rsidR="00D2507D" w:rsidRPr="001640D1" w:rsidRDefault="00D2507D" w:rsidP="00C95147">
          <w:pPr>
            <w:pStyle w:val="Header"/>
            <w:tabs>
              <w:tab w:val="clear" w:pos="4320"/>
              <w:tab w:val="clear" w:pos="8640"/>
            </w:tabs>
            <w:rPr>
              <w:i/>
              <w:iCs/>
              <w:noProof/>
            </w:rPr>
          </w:pPr>
        </w:p>
        <w:p w:rsidR="00D2507D" w:rsidRDefault="00D2507D" w:rsidP="00C95147">
          <w:pPr>
            <w:pStyle w:val="Header"/>
            <w:tabs>
              <w:tab w:val="clear" w:pos="4320"/>
              <w:tab w:val="clear" w:pos="8640"/>
            </w:tabs>
            <w:rPr>
              <w:i/>
              <w:iCs/>
              <w:noProof/>
            </w:rPr>
          </w:pPr>
        </w:p>
        <w:p w:rsidR="00D2507D" w:rsidRPr="00033294" w:rsidRDefault="00D2507D" w:rsidP="00C95147">
          <w:pPr>
            <w:pStyle w:val="Header"/>
            <w:tabs>
              <w:tab w:val="clear" w:pos="4320"/>
              <w:tab w:val="clear" w:pos="8640"/>
            </w:tabs>
            <w:rPr>
              <w:i/>
              <w:iCs/>
              <w:noProof/>
              <w:sz w:val="18"/>
              <w:szCs w:val="18"/>
            </w:rPr>
          </w:pPr>
          <w:r>
            <w:rPr>
              <w:i/>
              <w:iCs/>
              <w:noProof/>
              <w:sz w:val="18"/>
              <w:szCs w:val="18"/>
            </w:rPr>
            <w:t>First Vice-Chair:</w:t>
          </w:r>
        </w:p>
        <w:p w:rsidR="00D2507D" w:rsidRPr="00033294" w:rsidRDefault="00D2507D" w:rsidP="00C95147">
          <w:pPr>
            <w:pStyle w:val="Header"/>
            <w:tabs>
              <w:tab w:val="clear" w:pos="4320"/>
              <w:tab w:val="clear" w:pos="8640"/>
            </w:tabs>
            <w:rPr>
              <w:i/>
              <w:iCs/>
              <w:noProof/>
              <w:sz w:val="18"/>
              <w:szCs w:val="18"/>
            </w:rPr>
          </w:pPr>
          <w:r>
            <w:rPr>
              <w:i/>
              <w:iCs/>
              <w:noProof/>
              <w:sz w:val="18"/>
              <w:szCs w:val="18"/>
            </w:rPr>
            <w:t>Laurie Slade Funderburk</w:t>
          </w:r>
        </w:p>
        <w:p w:rsidR="00D2507D" w:rsidRDefault="00D2507D" w:rsidP="00C95147">
          <w:pPr>
            <w:pStyle w:val="Header"/>
            <w:tabs>
              <w:tab w:val="clear" w:pos="4320"/>
              <w:tab w:val="clear" w:pos="8640"/>
            </w:tabs>
            <w:rPr>
              <w:i/>
              <w:iCs/>
              <w:noProof/>
            </w:rPr>
          </w:pPr>
        </w:p>
        <w:p w:rsidR="0042162F" w:rsidRDefault="0042162F" w:rsidP="0042162F">
          <w:pPr>
            <w:rPr>
              <w:i/>
              <w:iCs/>
              <w:noProof/>
              <w:sz w:val="18"/>
              <w:szCs w:val="18"/>
            </w:rPr>
          </w:pPr>
          <w:r>
            <w:rPr>
              <w:i/>
              <w:iCs/>
              <w:noProof/>
              <w:sz w:val="18"/>
              <w:szCs w:val="18"/>
            </w:rPr>
            <w:t>Katherine E. (Katie) Arrington</w:t>
          </w:r>
        </w:p>
        <w:p w:rsidR="0042162F" w:rsidRPr="0098779C" w:rsidRDefault="0042162F" w:rsidP="0042162F">
          <w:pPr>
            <w:rPr>
              <w:i/>
              <w:iCs/>
              <w:noProof/>
              <w:sz w:val="18"/>
              <w:szCs w:val="18"/>
            </w:rPr>
          </w:pPr>
          <w:r w:rsidRPr="0098779C">
            <w:rPr>
              <w:i/>
              <w:iCs/>
              <w:noProof/>
              <w:sz w:val="18"/>
              <w:szCs w:val="18"/>
            </w:rPr>
            <w:t>Gary E. Clary</w:t>
          </w:r>
        </w:p>
        <w:p w:rsidR="0042162F" w:rsidRDefault="0042162F" w:rsidP="0042162F">
          <w:pPr>
            <w:rPr>
              <w:i/>
              <w:iCs/>
              <w:noProof/>
              <w:sz w:val="18"/>
              <w:szCs w:val="18"/>
            </w:rPr>
          </w:pPr>
          <w:r>
            <w:rPr>
              <w:i/>
              <w:iCs/>
              <w:noProof/>
              <w:sz w:val="18"/>
              <w:szCs w:val="18"/>
            </w:rPr>
            <w:t>MaryGail K. Douglas</w:t>
          </w:r>
        </w:p>
        <w:p w:rsidR="0042162F" w:rsidRDefault="0042162F" w:rsidP="0042162F">
          <w:pPr>
            <w:rPr>
              <w:i/>
              <w:iCs/>
              <w:noProof/>
              <w:sz w:val="18"/>
              <w:szCs w:val="18"/>
            </w:rPr>
          </w:pPr>
          <w:r>
            <w:rPr>
              <w:i/>
              <w:iCs/>
              <w:noProof/>
              <w:sz w:val="18"/>
              <w:szCs w:val="18"/>
            </w:rPr>
            <w:t>Phyllis J. Henderson</w:t>
          </w:r>
        </w:p>
        <w:p w:rsidR="0042162F" w:rsidRPr="0098779C" w:rsidRDefault="0042162F" w:rsidP="0042162F">
          <w:pPr>
            <w:rPr>
              <w:i/>
              <w:iCs/>
              <w:noProof/>
              <w:sz w:val="18"/>
              <w:szCs w:val="18"/>
            </w:rPr>
          </w:pPr>
          <w:r w:rsidRPr="0098779C">
            <w:rPr>
              <w:i/>
              <w:iCs/>
              <w:noProof/>
              <w:sz w:val="18"/>
              <w:szCs w:val="18"/>
            </w:rPr>
            <w:t>Joseph H. Jefferson Jr.</w:t>
          </w:r>
        </w:p>
        <w:p w:rsidR="0042162F" w:rsidRPr="0098779C" w:rsidRDefault="0042162F" w:rsidP="0042162F">
          <w:pPr>
            <w:rPr>
              <w:i/>
              <w:iCs/>
              <w:noProof/>
              <w:sz w:val="18"/>
              <w:szCs w:val="18"/>
            </w:rPr>
          </w:pPr>
          <w:r>
            <w:rPr>
              <w:i/>
              <w:iCs/>
              <w:noProof/>
              <w:sz w:val="18"/>
              <w:szCs w:val="18"/>
            </w:rPr>
            <w:t>Mandy Powers Norrell</w:t>
          </w:r>
        </w:p>
        <w:p w:rsidR="0042162F" w:rsidRDefault="0042162F" w:rsidP="0042162F">
          <w:pPr>
            <w:rPr>
              <w:i/>
              <w:iCs/>
              <w:noProof/>
              <w:sz w:val="18"/>
              <w:szCs w:val="18"/>
            </w:rPr>
          </w:pPr>
          <w:r>
            <w:rPr>
              <w:i/>
              <w:iCs/>
              <w:noProof/>
              <w:sz w:val="18"/>
              <w:szCs w:val="18"/>
            </w:rPr>
            <w:t>J. Todd Rutherford</w:t>
          </w:r>
        </w:p>
        <w:p w:rsidR="0042162F" w:rsidRPr="0098779C" w:rsidRDefault="0042162F" w:rsidP="0042162F">
          <w:pPr>
            <w:rPr>
              <w:i/>
              <w:iCs/>
              <w:noProof/>
              <w:sz w:val="18"/>
              <w:szCs w:val="18"/>
            </w:rPr>
          </w:pPr>
          <w:r w:rsidRPr="0098779C">
            <w:rPr>
              <w:i/>
              <w:iCs/>
              <w:noProof/>
              <w:sz w:val="18"/>
              <w:szCs w:val="18"/>
            </w:rPr>
            <w:t>Tommy M. Stringer</w:t>
          </w:r>
        </w:p>
        <w:p w:rsidR="0042162F" w:rsidRPr="0098779C" w:rsidRDefault="0042162F" w:rsidP="0042162F">
          <w:pPr>
            <w:rPr>
              <w:i/>
              <w:iCs/>
              <w:noProof/>
              <w:sz w:val="18"/>
              <w:szCs w:val="18"/>
            </w:rPr>
          </w:pPr>
          <w:r w:rsidRPr="0098779C">
            <w:rPr>
              <w:i/>
              <w:iCs/>
              <w:noProof/>
              <w:sz w:val="18"/>
              <w:szCs w:val="18"/>
            </w:rPr>
            <w:t>Bill Taylor</w:t>
          </w:r>
        </w:p>
        <w:p w:rsidR="00D2507D" w:rsidRDefault="00D2507D" w:rsidP="00C95147">
          <w:pPr>
            <w:pStyle w:val="Header"/>
            <w:tabs>
              <w:tab w:val="clear" w:pos="4320"/>
              <w:tab w:val="clear" w:pos="8640"/>
            </w:tabs>
            <w:rPr>
              <w:i/>
              <w:iCs/>
              <w:noProof/>
              <w:sz w:val="18"/>
              <w:szCs w:val="18"/>
            </w:rPr>
          </w:pPr>
        </w:p>
        <w:p w:rsidR="00D2507D" w:rsidRDefault="00D2507D" w:rsidP="00C95147">
          <w:pPr>
            <w:pStyle w:val="Header"/>
            <w:tabs>
              <w:tab w:val="clear" w:pos="4320"/>
              <w:tab w:val="clear" w:pos="8640"/>
            </w:tabs>
            <w:rPr>
              <w:i/>
              <w:iCs/>
              <w:noProof/>
              <w:sz w:val="18"/>
              <w:szCs w:val="18"/>
            </w:rPr>
          </w:pPr>
        </w:p>
        <w:p w:rsidR="00D2507D" w:rsidRDefault="00D2507D" w:rsidP="00C95147">
          <w:pPr>
            <w:pStyle w:val="Header"/>
            <w:tabs>
              <w:tab w:val="clear" w:pos="4320"/>
              <w:tab w:val="clear" w:pos="8640"/>
            </w:tabs>
            <w:rPr>
              <w:i/>
              <w:iCs/>
              <w:noProof/>
              <w:sz w:val="18"/>
              <w:szCs w:val="18"/>
            </w:rPr>
          </w:pPr>
        </w:p>
        <w:p w:rsidR="00D2507D" w:rsidRDefault="00D2507D" w:rsidP="00C95147">
          <w:pPr>
            <w:pStyle w:val="Header"/>
            <w:tabs>
              <w:tab w:val="clear" w:pos="4320"/>
              <w:tab w:val="clear" w:pos="8640"/>
            </w:tabs>
            <w:rPr>
              <w:i/>
              <w:iCs/>
              <w:noProof/>
              <w:sz w:val="18"/>
              <w:szCs w:val="18"/>
            </w:rPr>
          </w:pPr>
          <w:r>
            <w:rPr>
              <w:i/>
              <w:iCs/>
              <w:noProof/>
              <w:sz w:val="18"/>
              <w:szCs w:val="18"/>
            </w:rPr>
            <w:t>Jennifer L. Dobson</w:t>
          </w:r>
        </w:p>
        <w:p w:rsidR="00D2507D" w:rsidRDefault="00D2507D" w:rsidP="00C95147">
          <w:pPr>
            <w:pStyle w:val="Header"/>
            <w:tabs>
              <w:tab w:val="clear" w:pos="4320"/>
              <w:tab w:val="clear" w:pos="8640"/>
            </w:tabs>
            <w:rPr>
              <w:i/>
              <w:iCs/>
              <w:noProof/>
              <w:sz w:val="18"/>
              <w:szCs w:val="18"/>
            </w:rPr>
          </w:pPr>
          <w:r>
            <w:rPr>
              <w:i/>
              <w:iCs/>
              <w:noProof/>
              <w:sz w:val="18"/>
              <w:szCs w:val="18"/>
            </w:rPr>
            <w:t>Research Director</w:t>
          </w:r>
        </w:p>
        <w:p w:rsidR="00D2507D" w:rsidRDefault="00D2507D" w:rsidP="00C95147">
          <w:pPr>
            <w:pStyle w:val="Header"/>
            <w:tabs>
              <w:tab w:val="clear" w:pos="4320"/>
              <w:tab w:val="clear" w:pos="8640"/>
            </w:tabs>
            <w:rPr>
              <w:i/>
              <w:iCs/>
              <w:noProof/>
              <w:sz w:val="18"/>
              <w:szCs w:val="18"/>
            </w:rPr>
          </w:pPr>
        </w:p>
        <w:p w:rsidR="00D2507D" w:rsidRDefault="00D2507D" w:rsidP="00C95147">
          <w:pPr>
            <w:pStyle w:val="Header"/>
            <w:tabs>
              <w:tab w:val="clear" w:pos="4320"/>
              <w:tab w:val="clear" w:pos="8640"/>
            </w:tabs>
            <w:rPr>
              <w:i/>
              <w:iCs/>
              <w:noProof/>
              <w:sz w:val="18"/>
              <w:szCs w:val="18"/>
            </w:rPr>
          </w:pPr>
          <w:r>
            <w:rPr>
              <w:i/>
              <w:iCs/>
              <w:noProof/>
              <w:sz w:val="18"/>
              <w:szCs w:val="18"/>
            </w:rPr>
            <w:t>Cathy A. Greer</w:t>
          </w:r>
        </w:p>
        <w:p w:rsidR="00D2507D" w:rsidRPr="00F449FD" w:rsidRDefault="00D2507D" w:rsidP="00C95147">
          <w:pPr>
            <w:pStyle w:val="Header"/>
            <w:tabs>
              <w:tab w:val="clear" w:pos="4320"/>
              <w:tab w:val="clear" w:pos="8640"/>
            </w:tabs>
            <w:rPr>
              <w:i/>
              <w:iCs/>
              <w:noProof/>
              <w:sz w:val="18"/>
              <w:szCs w:val="18"/>
            </w:rPr>
          </w:pPr>
          <w:r>
            <w:rPr>
              <w:i/>
              <w:iCs/>
              <w:noProof/>
              <w:sz w:val="18"/>
              <w:szCs w:val="18"/>
            </w:rPr>
            <w:t>Administration Coordinator</w:t>
          </w:r>
        </w:p>
      </w:tc>
      <w:tc>
        <w:tcPr>
          <w:tcW w:w="6444" w:type="dxa"/>
        </w:tcPr>
        <w:p w:rsidR="00D2507D" w:rsidRPr="00033294" w:rsidRDefault="00D2507D" w:rsidP="00C95147">
          <w:pPr>
            <w:pStyle w:val="Header"/>
            <w:tabs>
              <w:tab w:val="clear" w:pos="4320"/>
              <w:tab w:val="clear" w:pos="8640"/>
            </w:tabs>
            <w:spacing w:line="360" w:lineRule="exact"/>
            <w:jc w:val="center"/>
            <w:rPr>
              <w:rFonts w:cs="Times New Roman"/>
              <w:b/>
              <w:i/>
            </w:rPr>
          </w:pPr>
          <w:r w:rsidRPr="00033294">
            <w:rPr>
              <w:rFonts w:cs="Times New Roman"/>
              <w:b/>
              <w:i/>
            </w:rPr>
            <w:t>Chairman Wm. Weston J. Newton</w:t>
          </w:r>
        </w:p>
        <w:p w:rsidR="00D2507D" w:rsidRDefault="00D2507D" w:rsidP="00C95147">
          <w:pPr>
            <w:pStyle w:val="Header"/>
            <w:tabs>
              <w:tab w:val="clear" w:pos="4320"/>
              <w:tab w:val="clear" w:pos="8640"/>
            </w:tabs>
            <w:spacing w:line="360" w:lineRule="exact"/>
            <w:jc w:val="center"/>
            <w:rPr>
              <w:rFonts w:ascii="Old English Text MT" w:hAnsi="Old English Text MT"/>
              <w:b/>
              <w:sz w:val="32"/>
              <w:szCs w:val="32"/>
            </w:rPr>
          </w:pPr>
        </w:p>
        <w:p w:rsidR="00D2507D" w:rsidRDefault="00D2507D" w:rsidP="00C95147">
          <w:pPr>
            <w:pStyle w:val="Header"/>
            <w:tabs>
              <w:tab w:val="clear" w:pos="4320"/>
              <w:tab w:val="clear" w:pos="8640"/>
            </w:tabs>
            <w:spacing w:line="360" w:lineRule="exact"/>
            <w:jc w:val="center"/>
            <w:rPr>
              <w:rFonts w:ascii="Old English Text MT" w:hAnsi="Old English Text MT"/>
              <w:b/>
              <w:sz w:val="32"/>
              <w:szCs w:val="32"/>
            </w:rPr>
          </w:pPr>
          <w:r>
            <w:rPr>
              <w:rFonts w:ascii="Old English Text MT" w:hAnsi="Old English Text MT"/>
              <w:noProof/>
              <w:sz w:val="28"/>
              <w:szCs w:val="28"/>
            </w:rPr>
            <w:drawing>
              <wp:anchor distT="0" distB="0" distL="114300" distR="114300" simplePos="0" relativeHeight="251659264" behindDoc="1" locked="0" layoutInCell="1" allowOverlap="1" wp14:anchorId="0F1EF667" wp14:editId="31DF8B03">
                <wp:simplePos x="0" y="0"/>
                <wp:positionH relativeFrom="column">
                  <wp:posOffset>1005840</wp:posOffset>
                </wp:positionH>
                <wp:positionV relativeFrom="paragraph">
                  <wp:posOffset>53340</wp:posOffset>
                </wp:positionV>
                <wp:extent cx="2042160" cy="1531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Pr="00180B70">
            <w:rPr>
              <w:rFonts w:ascii="Old English Text MT" w:hAnsi="Old English Text MT"/>
              <w:b/>
              <w:sz w:val="32"/>
              <w:szCs w:val="32"/>
            </w:rPr>
            <w:t xml:space="preserve">Legislative Oversight </w:t>
          </w:r>
          <w:r>
            <w:rPr>
              <w:rFonts w:ascii="Old English Text MT" w:hAnsi="Old English Text MT"/>
              <w:b/>
              <w:sz w:val="32"/>
              <w:szCs w:val="32"/>
            </w:rPr>
            <w:t>Committee</w:t>
          </w:r>
        </w:p>
        <w:p w:rsidR="00D2507D" w:rsidRDefault="00D2507D" w:rsidP="00C95147">
          <w:pPr>
            <w:pStyle w:val="Header"/>
            <w:tabs>
              <w:tab w:val="clear" w:pos="4320"/>
              <w:tab w:val="clear" w:pos="8640"/>
            </w:tabs>
            <w:spacing w:line="360" w:lineRule="exact"/>
            <w:jc w:val="center"/>
            <w:rPr>
              <w:rFonts w:ascii="Old English Text MT" w:hAnsi="Old English Text MT"/>
              <w:b/>
              <w:sz w:val="32"/>
              <w:szCs w:val="32"/>
            </w:rPr>
          </w:pPr>
        </w:p>
        <w:p w:rsidR="00D2507D" w:rsidRDefault="00D2507D" w:rsidP="00C95147">
          <w:pPr>
            <w:pStyle w:val="Header"/>
            <w:tabs>
              <w:tab w:val="clear" w:pos="4320"/>
              <w:tab w:val="clear" w:pos="8640"/>
            </w:tabs>
            <w:spacing w:line="360" w:lineRule="exact"/>
            <w:jc w:val="center"/>
            <w:rPr>
              <w:rFonts w:ascii="Old English Text MT" w:hAnsi="Old English Text MT"/>
              <w:b/>
              <w:sz w:val="32"/>
              <w:szCs w:val="32"/>
            </w:rPr>
          </w:pPr>
        </w:p>
        <w:p w:rsidR="00D2507D" w:rsidRDefault="00D2507D" w:rsidP="00C95147">
          <w:pPr>
            <w:pStyle w:val="Header"/>
            <w:tabs>
              <w:tab w:val="clear" w:pos="4320"/>
              <w:tab w:val="clear" w:pos="8640"/>
            </w:tabs>
            <w:spacing w:line="360" w:lineRule="exact"/>
            <w:jc w:val="center"/>
            <w:rPr>
              <w:rFonts w:ascii="Old English Text MT" w:hAnsi="Old English Text MT"/>
              <w:noProof/>
              <w:sz w:val="28"/>
              <w:szCs w:val="28"/>
            </w:rPr>
          </w:pPr>
        </w:p>
        <w:p w:rsidR="00D2507D" w:rsidRDefault="00D2507D" w:rsidP="00C95147">
          <w:pPr>
            <w:pStyle w:val="Header"/>
            <w:tabs>
              <w:tab w:val="clear" w:pos="4320"/>
              <w:tab w:val="clear" w:pos="8640"/>
            </w:tabs>
            <w:spacing w:line="360" w:lineRule="exact"/>
            <w:jc w:val="center"/>
            <w:rPr>
              <w:rFonts w:ascii="Old English Text MT" w:hAnsi="Old English Text MT"/>
              <w:noProof/>
              <w:sz w:val="28"/>
              <w:szCs w:val="28"/>
            </w:rPr>
          </w:pPr>
        </w:p>
        <w:p w:rsidR="00D2507D" w:rsidRPr="00180B70" w:rsidRDefault="00D2507D" w:rsidP="00C95147">
          <w:pPr>
            <w:pStyle w:val="Header"/>
            <w:tabs>
              <w:tab w:val="clear" w:pos="4320"/>
              <w:tab w:val="clear" w:pos="8640"/>
            </w:tabs>
            <w:spacing w:line="360" w:lineRule="exact"/>
            <w:jc w:val="center"/>
            <w:rPr>
              <w:rFonts w:ascii="Old English Text MT" w:hAnsi="Old English Text MT"/>
              <w:b/>
              <w:sz w:val="32"/>
              <w:szCs w:val="32"/>
            </w:rPr>
          </w:pPr>
        </w:p>
        <w:p w:rsidR="00D2507D" w:rsidRDefault="00D2507D" w:rsidP="00C95147">
          <w:pPr>
            <w:pStyle w:val="Header"/>
            <w:tabs>
              <w:tab w:val="clear" w:pos="4320"/>
              <w:tab w:val="clear" w:pos="8640"/>
            </w:tabs>
            <w:spacing w:line="360" w:lineRule="exact"/>
            <w:jc w:val="center"/>
            <w:rPr>
              <w:rFonts w:ascii="Old English Text MT" w:hAnsi="Old English Text MT"/>
              <w:sz w:val="28"/>
              <w:szCs w:val="28"/>
            </w:rPr>
          </w:pPr>
          <w:r>
            <w:rPr>
              <w:rFonts w:ascii="Old English Text MT" w:hAnsi="Old English Text MT"/>
              <w:sz w:val="28"/>
              <w:szCs w:val="28"/>
            </w:rPr>
            <w:t>South Carolina House of Representatives</w:t>
          </w:r>
        </w:p>
        <w:p w:rsidR="00D2507D" w:rsidRDefault="00D2507D" w:rsidP="00C95147">
          <w:pPr>
            <w:pStyle w:val="Header"/>
            <w:tabs>
              <w:tab w:val="clear" w:pos="4320"/>
              <w:tab w:val="clear" w:pos="8640"/>
            </w:tabs>
            <w:spacing w:line="360" w:lineRule="exact"/>
            <w:jc w:val="center"/>
            <w:rPr>
              <w:rFonts w:ascii="Old English Text MT" w:hAnsi="Old English Text MT"/>
              <w:sz w:val="28"/>
              <w:szCs w:val="28"/>
            </w:rPr>
          </w:pPr>
        </w:p>
        <w:p w:rsidR="00D2507D" w:rsidRPr="00180B70" w:rsidRDefault="00D2507D" w:rsidP="00C95147">
          <w:pPr>
            <w:pStyle w:val="Header"/>
            <w:tabs>
              <w:tab w:val="clear" w:pos="4320"/>
              <w:tab w:val="clear" w:pos="8640"/>
            </w:tabs>
            <w:spacing w:line="360" w:lineRule="exact"/>
            <w:jc w:val="center"/>
            <w:rPr>
              <w:rFonts w:ascii="Old English Text MT" w:hAnsi="Old English Text MT"/>
              <w:sz w:val="28"/>
              <w:szCs w:val="28"/>
            </w:rPr>
          </w:pPr>
          <w:r w:rsidRPr="00180B70">
            <w:rPr>
              <w:rFonts w:ascii="Old English Text MT" w:hAnsi="Old English Text MT"/>
              <w:sz w:val="28"/>
              <w:szCs w:val="28"/>
            </w:rPr>
            <w:t>Post Office Box 11867</w:t>
          </w:r>
        </w:p>
        <w:p w:rsidR="00D2507D" w:rsidRDefault="00D2507D" w:rsidP="00C95147">
          <w:pPr>
            <w:pStyle w:val="Header"/>
            <w:tabs>
              <w:tab w:val="clear" w:pos="4320"/>
              <w:tab w:val="clear" w:pos="8640"/>
            </w:tabs>
            <w:spacing w:line="360" w:lineRule="exact"/>
            <w:jc w:val="center"/>
            <w:rPr>
              <w:rFonts w:ascii="Old English Text MT" w:hAnsi="Old English Text MT"/>
              <w:sz w:val="28"/>
              <w:szCs w:val="28"/>
            </w:rPr>
          </w:pPr>
          <w:r w:rsidRPr="00180B70">
            <w:rPr>
              <w:rFonts w:ascii="Old English Text MT" w:hAnsi="Old English Text MT"/>
              <w:sz w:val="28"/>
              <w:szCs w:val="28"/>
            </w:rPr>
            <w:t>Columbia, South Carolina 29211</w:t>
          </w:r>
        </w:p>
        <w:p w:rsidR="00D2507D" w:rsidRDefault="00D2507D" w:rsidP="00C95147">
          <w:pPr>
            <w:pStyle w:val="Header"/>
            <w:tabs>
              <w:tab w:val="clear" w:pos="4320"/>
              <w:tab w:val="clear" w:pos="8640"/>
            </w:tabs>
            <w:spacing w:line="360" w:lineRule="exact"/>
            <w:jc w:val="center"/>
            <w:rPr>
              <w:rFonts w:ascii="Old English Text MT" w:hAnsi="Old English Text MT"/>
              <w:sz w:val="28"/>
              <w:szCs w:val="28"/>
            </w:rPr>
          </w:pPr>
          <w:r>
            <w:rPr>
              <w:rFonts w:ascii="Old English Text MT" w:hAnsi="Old English Text MT"/>
              <w:sz w:val="28"/>
              <w:szCs w:val="28"/>
            </w:rPr>
            <w:t>Telephone: (803) 212-6810 • Fax: (803) 212-6811</w:t>
          </w:r>
        </w:p>
        <w:p w:rsidR="00D2507D" w:rsidRPr="001640D1" w:rsidRDefault="00D2507D" w:rsidP="00C95147">
          <w:pPr>
            <w:pStyle w:val="Header"/>
            <w:tabs>
              <w:tab w:val="clear" w:pos="4320"/>
              <w:tab w:val="clear" w:pos="8640"/>
            </w:tabs>
            <w:spacing w:line="360" w:lineRule="exact"/>
            <w:jc w:val="center"/>
            <w:rPr>
              <w:rFonts w:cs="Times New Roman"/>
              <w:b/>
              <w:i/>
              <w:sz w:val="20"/>
              <w:szCs w:val="20"/>
            </w:rPr>
          </w:pPr>
          <w:r w:rsidRPr="001640D1">
            <w:rPr>
              <w:rFonts w:cs="Times New Roman"/>
              <w:b/>
              <w:i/>
              <w:sz w:val="20"/>
              <w:szCs w:val="20"/>
            </w:rPr>
            <w:t>Room 228 Blatt Building</w:t>
          </w:r>
        </w:p>
      </w:tc>
      <w:tc>
        <w:tcPr>
          <w:tcW w:w="2520" w:type="dxa"/>
        </w:tcPr>
        <w:p w:rsidR="00D2507D" w:rsidRPr="001640D1" w:rsidRDefault="00D2507D" w:rsidP="00C95147">
          <w:pPr>
            <w:pStyle w:val="Header"/>
            <w:tabs>
              <w:tab w:val="clear" w:pos="4320"/>
              <w:tab w:val="clear" w:pos="8640"/>
            </w:tabs>
            <w:rPr>
              <w:i/>
              <w:iCs/>
            </w:rPr>
          </w:pPr>
        </w:p>
        <w:p w:rsidR="00D2507D" w:rsidRPr="001640D1" w:rsidRDefault="00D2507D" w:rsidP="00C95147">
          <w:pPr>
            <w:pStyle w:val="Header"/>
            <w:tabs>
              <w:tab w:val="clear" w:pos="4320"/>
              <w:tab w:val="clear" w:pos="8640"/>
            </w:tabs>
            <w:rPr>
              <w:i/>
              <w:iCs/>
            </w:rPr>
          </w:pPr>
        </w:p>
        <w:p w:rsidR="00D2507D" w:rsidRDefault="00D2507D" w:rsidP="00C95147">
          <w:pPr>
            <w:pStyle w:val="Header"/>
            <w:tabs>
              <w:tab w:val="clear" w:pos="4320"/>
              <w:tab w:val="clear" w:pos="8640"/>
            </w:tabs>
            <w:rPr>
              <w:i/>
              <w:iCs/>
            </w:rPr>
          </w:pPr>
        </w:p>
        <w:p w:rsidR="00D2507D" w:rsidRDefault="00D2507D" w:rsidP="00C95147">
          <w:pPr>
            <w:pStyle w:val="Header"/>
            <w:tabs>
              <w:tab w:val="clear" w:pos="4320"/>
              <w:tab w:val="clear" w:pos="8640"/>
            </w:tabs>
            <w:rPr>
              <w:i/>
              <w:iCs/>
            </w:rPr>
          </w:pPr>
        </w:p>
        <w:p w:rsidR="0042162F" w:rsidRPr="0098779C" w:rsidRDefault="0042162F" w:rsidP="0042162F">
          <w:pPr>
            <w:rPr>
              <w:i/>
              <w:iCs/>
              <w:sz w:val="18"/>
              <w:szCs w:val="18"/>
            </w:rPr>
          </w:pPr>
          <w:r w:rsidRPr="0098779C">
            <w:rPr>
              <w:i/>
              <w:iCs/>
              <w:sz w:val="18"/>
              <w:szCs w:val="18"/>
            </w:rPr>
            <w:t>William K. (Bill) Bowers</w:t>
          </w:r>
        </w:p>
        <w:p w:rsidR="0042162F" w:rsidRDefault="0042162F" w:rsidP="0042162F">
          <w:pPr>
            <w:rPr>
              <w:i/>
              <w:iCs/>
              <w:sz w:val="18"/>
              <w:szCs w:val="18"/>
            </w:rPr>
          </w:pPr>
          <w:r>
            <w:rPr>
              <w:i/>
              <w:iCs/>
              <w:sz w:val="18"/>
              <w:szCs w:val="18"/>
            </w:rPr>
            <w:t>Neal Collins</w:t>
          </w:r>
        </w:p>
        <w:p w:rsidR="0042162F" w:rsidRDefault="0042162F" w:rsidP="0042162F">
          <w:pPr>
            <w:rPr>
              <w:i/>
              <w:iCs/>
              <w:sz w:val="18"/>
              <w:szCs w:val="18"/>
            </w:rPr>
          </w:pPr>
          <w:r>
            <w:rPr>
              <w:i/>
              <w:iCs/>
              <w:sz w:val="18"/>
              <w:szCs w:val="18"/>
            </w:rPr>
            <w:t>Raye Felder</w:t>
          </w:r>
        </w:p>
        <w:p w:rsidR="0042162F" w:rsidRDefault="0042162F" w:rsidP="0042162F">
          <w:pPr>
            <w:rPr>
              <w:i/>
              <w:iCs/>
              <w:sz w:val="18"/>
              <w:szCs w:val="18"/>
            </w:rPr>
          </w:pPr>
          <w:r>
            <w:rPr>
              <w:i/>
              <w:iCs/>
              <w:sz w:val="18"/>
              <w:szCs w:val="18"/>
            </w:rPr>
            <w:t>William M. “Bill” Hixon</w:t>
          </w:r>
        </w:p>
        <w:p w:rsidR="0042162F" w:rsidRPr="0098779C" w:rsidRDefault="0042162F" w:rsidP="0042162F">
          <w:pPr>
            <w:rPr>
              <w:i/>
              <w:iCs/>
              <w:sz w:val="18"/>
              <w:szCs w:val="18"/>
            </w:rPr>
          </w:pPr>
          <w:r w:rsidRPr="0098779C">
            <w:rPr>
              <w:i/>
              <w:iCs/>
              <w:sz w:val="18"/>
              <w:szCs w:val="18"/>
            </w:rPr>
            <w:t>Robert L. Ridgeway III</w:t>
          </w:r>
        </w:p>
        <w:p w:rsidR="0042162F" w:rsidRPr="0098779C" w:rsidRDefault="0042162F" w:rsidP="0042162F">
          <w:pPr>
            <w:rPr>
              <w:i/>
              <w:iCs/>
              <w:sz w:val="18"/>
              <w:szCs w:val="18"/>
            </w:rPr>
          </w:pPr>
          <w:r w:rsidRPr="0098779C">
            <w:rPr>
              <w:i/>
              <w:iCs/>
              <w:sz w:val="18"/>
              <w:szCs w:val="18"/>
            </w:rPr>
            <w:t>James E. Smith Jr.</w:t>
          </w:r>
        </w:p>
        <w:p w:rsidR="0042162F" w:rsidRPr="0098779C" w:rsidRDefault="0042162F" w:rsidP="0042162F">
          <w:pPr>
            <w:rPr>
              <w:i/>
              <w:iCs/>
              <w:sz w:val="18"/>
              <w:szCs w:val="18"/>
            </w:rPr>
          </w:pPr>
          <w:r w:rsidRPr="0098779C">
            <w:rPr>
              <w:i/>
              <w:iCs/>
              <w:sz w:val="18"/>
              <w:szCs w:val="18"/>
            </w:rPr>
            <w:t>Edward R. Tallon Sr.</w:t>
          </w:r>
        </w:p>
        <w:p w:rsidR="0042162F" w:rsidRPr="0098779C" w:rsidRDefault="0042162F" w:rsidP="0042162F">
          <w:pPr>
            <w:rPr>
              <w:i/>
              <w:iCs/>
              <w:sz w:val="18"/>
              <w:szCs w:val="18"/>
            </w:rPr>
          </w:pPr>
          <w:r w:rsidRPr="0098779C">
            <w:rPr>
              <w:i/>
              <w:iCs/>
              <w:sz w:val="18"/>
              <w:szCs w:val="18"/>
            </w:rPr>
            <w:t>Robert Q. Williams</w:t>
          </w:r>
        </w:p>
        <w:p w:rsidR="00D2507D" w:rsidRDefault="00D2507D" w:rsidP="00C95147">
          <w:pPr>
            <w:pStyle w:val="Header"/>
            <w:tabs>
              <w:tab w:val="clear" w:pos="4320"/>
              <w:tab w:val="clear" w:pos="8640"/>
            </w:tabs>
            <w:rPr>
              <w:i/>
              <w:iCs/>
              <w:sz w:val="18"/>
              <w:szCs w:val="18"/>
            </w:rPr>
          </w:pPr>
        </w:p>
        <w:p w:rsidR="00D2507D" w:rsidRDefault="00D2507D" w:rsidP="00C95147">
          <w:pPr>
            <w:pStyle w:val="Header"/>
            <w:tabs>
              <w:tab w:val="clear" w:pos="4320"/>
              <w:tab w:val="clear" w:pos="8640"/>
            </w:tabs>
            <w:rPr>
              <w:i/>
              <w:iCs/>
              <w:sz w:val="18"/>
              <w:szCs w:val="18"/>
            </w:rPr>
          </w:pPr>
        </w:p>
        <w:p w:rsidR="00D2507D" w:rsidRDefault="00D2507D" w:rsidP="00C95147">
          <w:pPr>
            <w:pStyle w:val="Header"/>
            <w:tabs>
              <w:tab w:val="clear" w:pos="4320"/>
              <w:tab w:val="clear" w:pos="8640"/>
            </w:tabs>
            <w:rPr>
              <w:i/>
              <w:iCs/>
              <w:sz w:val="18"/>
              <w:szCs w:val="18"/>
            </w:rPr>
          </w:pPr>
        </w:p>
        <w:p w:rsidR="00D2507D" w:rsidRDefault="00D2507D" w:rsidP="00C95147">
          <w:pPr>
            <w:pStyle w:val="Header"/>
            <w:tabs>
              <w:tab w:val="clear" w:pos="4320"/>
              <w:tab w:val="clear" w:pos="8640"/>
            </w:tabs>
            <w:rPr>
              <w:i/>
              <w:iCs/>
              <w:sz w:val="18"/>
              <w:szCs w:val="18"/>
            </w:rPr>
          </w:pPr>
        </w:p>
        <w:p w:rsidR="00DB13D1" w:rsidRDefault="00DB13D1" w:rsidP="00C95147">
          <w:pPr>
            <w:pStyle w:val="Header"/>
            <w:tabs>
              <w:tab w:val="clear" w:pos="4320"/>
              <w:tab w:val="clear" w:pos="8640"/>
            </w:tabs>
            <w:rPr>
              <w:i/>
              <w:iCs/>
              <w:sz w:val="18"/>
              <w:szCs w:val="18"/>
            </w:rPr>
          </w:pPr>
        </w:p>
        <w:p w:rsidR="00D2507D" w:rsidRDefault="00D2507D" w:rsidP="00C95147">
          <w:pPr>
            <w:pStyle w:val="Header"/>
            <w:tabs>
              <w:tab w:val="clear" w:pos="4320"/>
              <w:tab w:val="clear" w:pos="8640"/>
            </w:tabs>
            <w:rPr>
              <w:i/>
              <w:iCs/>
              <w:sz w:val="18"/>
              <w:szCs w:val="18"/>
            </w:rPr>
          </w:pPr>
          <w:r>
            <w:rPr>
              <w:i/>
              <w:iCs/>
              <w:sz w:val="18"/>
              <w:szCs w:val="18"/>
            </w:rPr>
            <w:t>Charles L. Appleby IV</w:t>
          </w:r>
        </w:p>
        <w:p w:rsidR="00D2507D" w:rsidRDefault="00D2507D" w:rsidP="00C95147">
          <w:pPr>
            <w:pStyle w:val="Header"/>
            <w:tabs>
              <w:tab w:val="clear" w:pos="4320"/>
              <w:tab w:val="clear" w:pos="8640"/>
            </w:tabs>
            <w:rPr>
              <w:i/>
              <w:iCs/>
              <w:sz w:val="18"/>
              <w:szCs w:val="18"/>
            </w:rPr>
          </w:pPr>
          <w:r>
            <w:rPr>
              <w:i/>
              <w:iCs/>
              <w:sz w:val="18"/>
              <w:szCs w:val="18"/>
            </w:rPr>
            <w:t>Legal Counsel</w:t>
          </w:r>
        </w:p>
        <w:p w:rsidR="00DB13D1" w:rsidRDefault="00DB13D1" w:rsidP="00C95147">
          <w:pPr>
            <w:pStyle w:val="Header"/>
            <w:tabs>
              <w:tab w:val="clear" w:pos="4320"/>
              <w:tab w:val="clear" w:pos="8640"/>
            </w:tabs>
            <w:rPr>
              <w:i/>
              <w:iCs/>
              <w:sz w:val="18"/>
              <w:szCs w:val="18"/>
            </w:rPr>
          </w:pPr>
        </w:p>
        <w:p w:rsidR="00DB13D1" w:rsidRDefault="00DB13D1" w:rsidP="00C95147">
          <w:pPr>
            <w:pStyle w:val="Header"/>
            <w:tabs>
              <w:tab w:val="clear" w:pos="4320"/>
              <w:tab w:val="clear" w:pos="8640"/>
            </w:tabs>
            <w:rPr>
              <w:i/>
              <w:iCs/>
              <w:sz w:val="18"/>
              <w:szCs w:val="18"/>
            </w:rPr>
          </w:pPr>
          <w:r>
            <w:rPr>
              <w:i/>
              <w:iCs/>
              <w:sz w:val="18"/>
              <w:szCs w:val="18"/>
            </w:rPr>
            <w:t>Carmen J. McCutcheon Simon</w:t>
          </w:r>
        </w:p>
        <w:p w:rsidR="00DB13D1" w:rsidRDefault="00DB13D1" w:rsidP="00C95147">
          <w:pPr>
            <w:pStyle w:val="Header"/>
            <w:tabs>
              <w:tab w:val="clear" w:pos="4320"/>
              <w:tab w:val="clear" w:pos="8640"/>
            </w:tabs>
            <w:rPr>
              <w:i/>
              <w:iCs/>
              <w:sz w:val="16"/>
            </w:rPr>
          </w:pPr>
          <w:r>
            <w:rPr>
              <w:i/>
              <w:iCs/>
              <w:sz w:val="18"/>
              <w:szCs w:val="18"/>
            </w:rPr>
            <w:t>Research Analyst/Auditor</w:t>
          </w:r>
        </w:p>
      </w:tc>
    </w:tr>
  </w:tbl>
  <w:p w:rsidR="00D2507D" w:rsidRDefault="00D25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CA0"/>
    <w:multiLevelType w:val="hybridMultilevel"/>
    <w:tmpl w:val="D6F8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03E3"/>
    <w:multiLevelType w:val="hybridMultilevel"/>
    <w:tmpl w:val="804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88"/>
    <w:rsid w:val="00033294"/>
    <w:rsid w:val="00046D1E"/>
    <w:rsid w:val="00061489"/>
    <w:rsid w:val="00065DBE"/>
    <w:rsid w:val="00074BEB"/>
    <w:rsid w:val="00096BE1"/>
    <w:rsid w:val="000D6DDA"/>
    <w:rsid w:val="000E6311"/>
    <w:rsid w:val="000E69CA"/>
    <w:rsid w:val="00105C86"/>
    <w:rsid w:val="00132D40"/>
    <w:rsid w:val="00133031"/>
    <w:rsid w:val="00142461"/>
    <w:rsid w:val="00143AD4"/>
    <w:rsid w:val="00156A4E"/>
    <w:rsid w:val="001640D1"/>
    <w:rsid w:val="00180B70"/>
    <w:rsid w:val="001A3A65"/>
    <w:rsid w:val="001B6B4B"/>
    <w:rsid w:val="002134DB"/>
    <w:rsid w:val="00226C1D"/>
    <w:rsid w:val="002401C8"/>
    <w:rsid w:val="00281C10"/>
    <w:rsid w:val="00297119"/>
    <w:rsid w:val="002A2334"/>
    <w:rsid w:val="002D55BB"/>
    <w:rsid w:val="002D72FB"/>
    <w:rsid w:val="003025E8"/>
    <w:rsid w:val="00327491"/>
    <w:rsid w:val="003363A1"/>
    <w:rsid w:val="0034464B"/>
    <w:rsid w:val="003B610B"/>
    <w:rsid w:val="003F0329"/>
    <w:rsid w:val="00413F28"/>
    <w:rsid w:val="0041427C"/>
    <w:rsid w:val="0042162F"/>
    <w:rsid w:val="00441A76"/>
    <w:rsid w:val="00484234"/>
    <w:rsid w:val="004D16AC"/>
    <w:rsid w:val="0052202F"/>
    <w:rsid w:val="0056418C"/>
    <w:rsid w:val="00581D30"/>
    <w:rsid w:val="005B0557"/>
    <w:rsid w:val="005C0486"/>
    <w:rsid w:val="005C6F88"/>
    <w:rsid w:val="005E5907"/>
    <w:rsid w:val="00600CB1"/>
    <w:rsid w:val="00664E6A"/>
    <w:rsid w:val="0070277E"/>
    <w:rsid w:val="00754566"/>
    <w:rsid w:val="007644C7"/>
    <w:rsid w:val="007A747B"/>
    <w:rsid w:val="007C6E2B"/>
    <w:rsid w:val="007C7E0E"/>
    <w:rsid w:val="007D1475"/>
    <w:rsid w:val="007F529E"/>
    <w:rsid w:val="00817869"/>
    <w:rsid w:val="00835F07"/>
    <w:rsid w:val="00842266"/>
    <w:rsid w:val="00855A51"/>
    <w:rsid w:val="008741D1"/>
    <w:rsid w:val="0089304B"/>
    <w:rsid w:val="008B6B69"/>
    <w:rsid w:val="008E1F6E"/>
    <w:rsid w:val="008E40FC"/>
    <w:rsid w:val="00911ADD"/>
    <w:rsid w:val="00920C40"/>
    <w:rsid w:val="009562F8"/>
    <w:rsid w:val="00983332"/>
    <w:rsid w:val="00996593"/>
    <w:rsid w:val="009B765F"/>
    <w:rsid w:val="009D2CDE"/>
    <w:rsid w:val="00A07D8B"/>
    <w:rsid w:val="00A22989"/>
    <w:rsid w:val="00A26DF5"/>
    <w:rsid w:val="00A3559F"/>
    <w:rsid w:val="00A36CD2"/>
    <w:rsid w:val="00A4249D"/>
    <w:rsid w:val="00A453C3"/>
    <w:rsid w:val="00A754CB"/>
    <w:rsid w:val="00AB58E5"/>
    <w:rsid w:val="00AD4ABC"/>
    <w:rsid w:val="00AF0547"/>
    <w:rsid w:val="00B159E5"/>
    <w:rsid w:val="00B27AB3"/>
    <w:rsid w:val="00B92741"/>
    <w:rsid w:val="00BA5A37"/>
    <w:rsid w:val="00C04CA7"/>
    <w:rsid w:val="00C11187"/>
    <w:rsid w:val="00C155B8"/>
    <w:rsid w:val="00C277BB"/>
    <w:rsid w:val="00C95147"/>
    <w:rsid w:val="00C97BD0"/>
    <w:rsid w:val="00CE20F9"/>
    <w:rsid w:val="00D2507D"/>
    <w:rsid w:val="00D562E7"/>
    <w:rsid w:val="00D63F55"/>
    <w:rsid w:val="00DB13D1"/>
    <w:rsid w:val="00DC5870"/>
    <w:rsid w:val="00DD14C6"/>
    <w:rsid w:val="00DD2183"/>
    <w:rsid w:val="00DE7873"/>
    <w:rsid w:val="00DF1E4A"/>
    <w:rsid w:val="00E65F2B"/>
    <w:rsid w:val="00E717FA"/>
    <w:rsid w:val="00E72B6B"/>
    <w:rsid w:val="00EB6512"/>
    <w:rsid w:val="00EC7C46"/>
    <w:rsid w:val="00EE69B9"/>
    <w:rsid w:val="00F0411E"/>
    <w:rsid w:val="00F449FD"/>
    <w:rsid w:val="00F51CC8"/>
    <w:rsid w:val="00F80476"/>
    <w:rsid w:val="00FD2078"/>
    <w:rsid w:val="00FD549A"/>
    <w:rsid w:val="00FE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2B13FEE-0AFA-4FE6-A11D-C7E2F22B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93"/>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6593"/>
    <w:pPr>
      <w:tabs>
        <w:tab w:val="center" w:pos="4320"/>
        <w:tab w:val="right" w:pos="8640"/>
      </w:tabs>
    </w:pPr>
  </w:style>
  <w:style w:type="paragraph" w:styleId="Footer">
    <w:name w:val="footer"/>
    <w:basedOn w:val="Normal"/>
    <w:link w:val="FooterChar"/>
    <w:uiPriority w:val="99"/>
    <w:rsid w:val="00996593"/>
    <w:pPr>
      <w:tabs>
        <w:tab w:val="center" w:pos="4320"/>
        <w:tab w:val="right" w:pos="8640"/>
      </w:tabs>
    </w:pPr>
  </w:style>
  <w:style w:type="character" w:customStyle="1" w:styleId="Dingbats">
    <w:name w:val="Dingbats"/>
    <w:rsid w:val="00996593"/>
    <w:rPr>
      <w:rFonts w:ascii="ZapfDingbats" w:hAnsi="ZapfDingbats"/>
      <w:color w:val="000000"/>
      <w:sz w:val="24"/>
    </w:rPr>
  </w:style>
  <w:style w:type="paragraph" w:styleId="BalloonText">
    <w:name w:val="Balloon Text"/>
    <w:basedOn w:val="Normal"/>
    <w:link w:val="BalloonTextChar"/>
    <w:uiPriority w:val="99"/>
    <w:semiHidden/>
    <w:unhideWhenUsed/>
    <w:rsid w:val="00484234"/>
    <w:rPr>
      <w:rFonts w:ascii="Tahoma" w:hAnsi="Tahoma" w:cs="Tahoma"/>
      <w:sz w:val="16"/>
      <w:szCs w:val="16"/>
    </w:rPr>
  </w:style>
  <w:style w:type="character" w:customStyle="1" w:styleId="BalloonTextChar">
    <w:name w:val="Balloon Text Char"/>
    <w:basedOn w:val="DefaultParagraphFont"/>
    <w:link w:val="BalloonText"/>
    <w:uiPriority w:val="99"/>
    <w:semiHidden/>
    <w:rsid w:val="00484234"/>
    <w:rPr>
      <w:rFonts w:ascii="Tahoma" w:hAnsi="Tahoma" w:cs="Tahoma"/>
      <w:color w:val="000000"/>
      <w:sz w:val="16"/>
      <w:szCs w:val="16"/>
    </w:rPr>
  </w:style>
  <w:style w:type="character" w:customStyle="1" w:styleId="HeaderChar">
    <w:name w:val="Header Char"/>
    <w:basedOn w:val="DefaultParagraphFont"/>
    <w:link w:val="Header"/>
    <w:semiHidden/>
    <w:rsid w:val="00C155B8"/>
    <w:rPr>
      <w:rFonts w:cs="Arial"/>
      <w:color w:val="000000"/>
      <w:sz w:val="24"/>
      <w:szCs w:val="24"/>
    </w:rPr>
  </w:style>
  <w:style w:type="character" w:customStyle="1" w:styleId="FooterChar">
    <w:name w:val="Footer Char"/>
    <w:basedOn w:val="DefaultParagraphFont"/>
    <w:link w:val="Footer"/>
    <w:uiPriority w:val="99"/>
    <w:rsid w:val="00046D1E"/>
    <w:rPr>
      <w:rFonts w:cs="Arial"/>
      <w:color w:val="000000"/>
      <w:sz w:val="24"/>
      <w:szCs w:val="24"/>
    </w:rPr>
  </w:style>
  <w:style w:type="paragraph" w:styleId="ListParagraph">
    <w:name w:val="List Paragraph"/>
    <w:basedOn w:val="Normal"/>
    <w:uiPriority w:val="34"/>
    <w:qFormat/>
    <w:rsid w:val="00B9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53345">
      <w:bodyDiv w:val="1"/>
      <w:marLeft w:val="0"/>
      <w:marRight w:val="0"/>
      <w:marTop w:val="0"/>
      <w:marBottom w:val="0"/>
      <w:divBdr>
        <w:top w:val="none" w:sz="0" w:space="0" w:color="auto"/>
        <w:left w:val="none" w:sz="0" w:space="0" w:color="auto"/>
        <w:bottom w:val="none" w:sz="0" w:space="0" w:color="auto"/>
        <w:right w:val="none" w:sz="0" w:space="0" w:color="auto"/>
      </w:divBdr>
    </w:div>
    <w:div w:id="19637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7EBD-B226-4793-B852-4186BCE1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6BA3AAD8</Template>
  <TotalTime>3</TotalTime>
  <Pages>2</Pages>
  <Words>460</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Cathy Greer</cp:lastModifiedBy>
  <cp:revision>2</cp:revision>
  <cp:lastPrinted>2017-05-19T15:50:00Z</cp:lastPrinted>
  <dcterms:created xsi:type="dcterms:W3CDTF">2017-05-19T15:53:00Z</dcterms:created>
  <dcterms:modified xsi:type="dcterms:W3CDTF">2017-05-19T15:53:00Z</dcterms:modified>
</cp:coreProperties>
</file>